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514" w:rsidRDefault="00423514" w:rsidP="00423514">
      <w:bookmarkStart w:id="0" w:name="_GoBack"/>
      <w:bookmarkEnd w:id="0"/>
    </w:p>
    <w:tbl>
      <w:tblPr>
        <w:tblStyle w:val="TableGrid"/>
        <w:tblW w:w="93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9"/>
        <w:gridCol w:w="3366"/>
        <w:gridCol w:w="900"/>
        <w:gridCol w:w="2089"/>
        <w:gridCol w:w="1028"/>
        <w:gridCol w:w="1028"/>
      </w:tblGrid>
      <w:tr w:rsidR="002F31EF" w:rsidRPr="00B1038C" w:rsidTr="00BB1125">
        <w:trPr>
          <w:trHeight w:val="227"/>
        </w:trPr>
        <w:tc>
          <w:tcPr>
            <w:tcW w:w="939" w:type="dxa"/>
            <w:shd w:val="clear" w:color="auto" w:fill="776441"/>
          </w:tcPr>
          <w:p w:rsidR="0029592C" w:rsidRPr="00B1038C" w:rsidRDefault="0029592C" w:rsidP="00423514">
            <w:pPr>
              <w:rPr>
                <w:rFonts w:ascii="Arial" w:hAnsi="Arial" w:cs="Arial"/>
                <w:sz w:val="20"/>
                <w:szCs w:val="20"/>
              </w:rPr>
            </w:pPr>
            <w:r w:rsidRPr="007B33E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Subject:</w:t>
            </w:r>
          </w:p>
        </w:tc>
        <w:tc>
          <w:tcPr>
            <w:tcW w:w="3366" w:type="dxa"/>
            <w:shd w:val="clear" w:color="auto" w:fill="auto"/>
          </w:tcPr>
          <w:p w:rsidR="0029592C" w:rsidRPr="00B1038C" w:rsidRDefault="0029592C" w:rsidP="004235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776441"/>
          </w:tcPr>
          <w:p w:rsidR="0029592C" w:rsidRPr="00B1038C" w:rsidRDefault="0029592C" w:rsidP="00423514">
            <w:pPr>
              <w:rPr>
                <w:rFonts w:ascii="Arial" w:hAnsi="Arial" w:cs="Arial"/>
                <w:sz w:val="20"/>
                <w:szCs w:val="20"/>
              </w:rPr>
            </w:pPr>
            <w:r w:rsidRPr="007B33E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Grade:</w:t>
            </w:r>
          </w:p>
        </w:tc>
        <w:tc>
          <w:tcPr>
            <w:tcW w:w="2089" w:type="dxa"/>
            <w:shd w:val="clear" w:color="auto" w:fill="auto"/>
          </w:tcPr>
          <w:p w:rsidR="0029592C" w:rsidRPr="00B1038C" w:rsidRDefault="0029592C" w:rsidP="004235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776441"/>
          </w:tcPr>
          <w:p w:rsidR="0029592C" w:rsidRPr="00B1038C" w:rsidRDefault="0029592C" w:rsidP="00423514">
            <w:pPr>
              <w:rPr>
                <w:rFonts w:ascii="Arial" w:hAnsi="Arial" w:cs="Arial"/>
                <w:sz w:val="20"/>
                <w:szCs w:val="20"/>
              </w:rPr>
            </w:pPr>
            <w:r w:rsidRPr="007B33E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Duration:</w:t>
            </w:r>
          </w:p>
        </w:tc>
        <w:tc>
          <w:tcPr>
            <w:tcW w:w="1028" w:type="dxa"/>
            <w:shd w:val="clear" w:color="auto" w:fill="auto"/>
          </w:tcPr>
          <w:p w:rsidR="0029592C" w:rsidRPr="00B1038C" w:rsidRDefault="0029592C" w:rsidP="004235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360A" w:rsidRPr="007050D1" w:rsidRDefault="0026360A" w:rsidP="00423514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9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600" w:firstRow="0" w:lastRow="0" w:firstColumn="0" w:lastColumn="0" w:noHBand="1" w:noVBand="1"/>
      </w:tblPr>
      <w:tblGrid>
        <w:gridCol w:w="4305"/>
        <w:gridCol w:w="5044"/>
      </w:tblGrid>
      <w:tr w:rsidR="0009702B" w:rsidTr="00BB1125">
        <w:trPr>
          <w:trHeight w:val="193"/>
        </w:trPr>
        <w:tc>
          <w:tcPr>
            <w:tcW w:w="4305" w:type="dxa"/>
            <w:tcBorders>
              <w:bottom w:val="single" w:sz="12" w:space="0" w:color="auto"/>
            </w:tcBorders>
            <w:shd w:val="clear" w:color="auto" w:fill="6E86C3"/>
          </w:tcPr>
          <w:p w:rsidR="0009702B" w:rsidRDefault="00E6444E" w:rsidP="00423514">
            <w:pPr>
              <w:rPr>
                <w:rFonts w:ascii="Arial" w:hAnsi="Arial" w:cs="Arial"/>
                <w:sz w:val="20"/>
                <w:szCs w:val="20"/>
              </w:rPr>
            </w:pPr>
            <w:r w:rsidRPr="00E6444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Big Ideas:</w:t>
            </w:r>
          </w:p>
        </w:tc>
        <w:tc>
          <w:tcPr>
            <w:tcW w:w="5044" w:type="dxa"/>
            <w:tcBorders>
              <w:bottom w:val="single" w:sz="12" w:space="0" w:color="auto"/>
            </w:tcBorders>
            <w:shd w:val="clear" w:color="auto" w:fill="6E86C3"/>
          </w:tcPr>
          <w:p w:rsidR="0009702B" w:rsidRDefault="00E6444E" w:rsidP="00423514">
            <w:pPr>
              <w:rPr>
                <w:rFonts w:ascii="Arial" w:hAnsi="Arial" w:cs="Arial"/>
                <w:sz w:val="20"/>
                <w:szCs w:val="20"/>
              </w:rPr>
            </w:pPr>
            <w:r w:rsidRPr="000970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Summative Assessment:</w:t>
            </w:r>
          </w:p>
        </w:tc>
      </w:tr>
      <w:tr w:rsidR="0009702B" w:rsidTr="00BB1125">
        <w:trPr>
          <w:trHeight w:val="621"/>
        </w:trPr>
        <w:tc>
          <w:tcPr>
            <w:tcW w:w="4305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09702B" w:rsidRDefault="0009702B" w:rsidP="004235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tcBorders>
              <w:left w:val="single" w:sz="12" w:space="0" w:color="auto"/>
              <w:bottom w:val="single" w:sz="12" w:space="0" w:color="000000" w:themeColor="text1"/>
            </w:tcBorders>
          </w:tcPr>
          <w:p w:rsidR="0009702B" w:rsidRDefault="0009702B" w:rsidP="004235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702B" w:rsidRPr="007050D1" w:rsidRDefault="0009702B" w:rsidP="00423514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9347" w:type="dxa"/>
        <w:tblLayout w:type="fixed"/>
        <w:tblLook w:val="04A0" w:firstRow="1" w:lastRow="0" w:firstColumn="1" w:lastColumn="0" w:noHBand="0" w:noVBand="1"/>
      </w:tblPr>
      <w:tblGrid>
        <w:gridCol w:w="610"/>
        <w:gridCol w:w="3155"/>
        <w:gridCol w:w="287"/>
        <w:gridCol w:w="253"/>
        <w:gridCol w:w="293"/>
        <w:gridCol w:w="4749"/>
      </w:tblGrid>
      <w:tr w:rsidR="00242082" w:rsidRPr="00B1038C" w:rsidTr="002F31EF">
        <w:trPr>
          <w:trHeight w:val="227"/>
        </w:trPr>
        <w:tc>
          <w:tcPr>
            <w:tcW w:w="4305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6E86C3"/>
          </w:tcPr>
          <w:p w:rsidR="00242082" w:rsidRPr="007B33E8" w:rsidRDefault="00242082" w:rsidP="0042351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B33E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Unit Understandings</w:t>
            </w:r>
            <w:r w:rsidR="00B1038C" w:rsidRPr="007B33E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93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242082" w:rsidRPr="00B1038C" w:rsidRDefault="00242082" w:rsidP="004235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776441"/>
          </w:tcPr>
          <w:p w:rsidR="00242082" w:rsidRPr="007B33E8" w:rsidRDefault="00242082" w:rsidP="0042351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B33E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Content</w:t>
            </w:r>
            <w:r w:rsidR="00B1038C" w:rsidRPr="007B33E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1E1CF4" w:rsidRPr="00B1038C" w:rsidTr="002F31EF">
        <w:trPr>
          <w:trHeight w:val="802"/>
        </w:trPr>
        <w:tc>
          <w:tcPr>
            <w:tcW w:w="4305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E1CF4" w:rsidRPr="00B1038C" w:rsidRDefault="001E1CF4" w:rsidP="004235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1E1CF4" w:rsidRPr="00B1038C" w:rsidRDefault="001E1CF4" w:rsidP="004235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</w:tcPr>
          <w:p w:rsidR="001E1CF4" w:rsidRPr="00B1038C" w:rsidRDefault="001E1CF4" w:rsidP="004235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CF4" w:rsidRPr="00B1038C" w:rsidTr="002F31EF">
        <w:trPr>
          <w:trHeight w:val="227"/>
        </w:trPr>
        <w:tc>
          <w:tcPr>
            <w:tcW w:w="4305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3734E"/>
          </w:tcPr>
          <w:p w:rsidR="001E1CF4" w:rsidRPr="007B33E8" w:rsidRDefault="001E1CF4" w:rsidP="0042351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B33E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Transfer:</w:t>
            </w:r>
          </w:p>
        </w:tc>
        <w:tc>
          <w:tcPr>
            <w:tcW w:w="293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1E1CF4" w:rsidRPr="00B1038C" w:rsidRDefault="001E1CF4" w:rsidP="004235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tcBorders>
              <w:left w:val="single" w:sz="12" w:space="0" w:color="000000" w:themeColor="text1"/>
              <w:right w:val="single" w:sz="12" w:space="0" w:color="auto"/>
            </w:tcBorders>
            <w:shd w:val="clear" w:color="auto" w:fill="6E86C3"/>
          </w:tcPr>
          <w:p w:rsidR="001E1CF4" w:rsidRPr="007B33E8" w:rsidRDefault="001E1CF4" w:rsidP="0042351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B33E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Essential Questions:</w:t>
            </w:r>
          </w:p>
        </w:tc>
      </w:tr>
      <w:tr w:rsidR="001E1CF4" w:rsidRPr="00B1038C" w:rsidTr="002F31EF">
        <w:trPr>
          <w:trHeight w:val="1025"/>
        </w:trPr>
        <w:tc>
          <w:tcPr>
            <w:tcW w:w="4305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E1CF4" w:rsidRDefault="001E1CF4" w:rsidP="00423514">
            <w:pPr>
              <w:rPr>
                <w:rFonts w:ascii="Arial" w:hAnsi="Arial" w:cs="Arial"/>
                <w:sz w:val="20"/>
                <w:szCs w:val="20"/>
              </w:rPr>
            </w:pPr>
          </w:p>
          <w:p w:rsidR="001E1CF4" w:rsidRPr="00B1038C" w:rsidRDefault="001E1CF4" w:rsidP="00FE36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1E1CF4" w:rsidRPr="00B1038C" w:rsidRDefault="001E1CF4" w:rsidP="004235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tcBorders>
              <w:left w:val="single" w:sz="12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1E1CF4" w:rsidRPr="00B1038C" w:rsidRDefault="001E1CF4" w:rsidP="004235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CF4" w:rsidRPr="00B1038C" w:rsidTr="002F31EF">
        <w:trPr>
          <w:trHeight w:val="240"/>
        </w:trPr>
        <w:tc>
          <w:tcPr>
            <w:tcW w:w="61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1E1CF4" w:rsidRPr="00B1038C" w:rsidRDefault="002F31EF" w:rsidP="001E1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78A6AB5" wp14:editId="0B0D6D6C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-2540</wp:posOffset>
                      </wp:positionV>
                      <wp:extent cx="168910" cy="732155"/>
                      <wp:effectExtent l="12700" t="12700" r="8890" b="29845"/>
                      <wp:wrapNone/>
                      <wp:docPr id="2" name="Up-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732155"/>
                              </a:xfrm>
                              <a:prstGeom prst="upDownArrow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B2549C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Up-Down Arrow 2" o:spid="_x0000_s1026" type="#_x0000_t70" style="position:absolute;margin-left:20.95pt;margin-top:-.2pt;width:13.3pt;height:5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" adj=",2492" fillcolor="#ed7d31 [3205]" strokecolor="#1f3763 [1604]" strokeweight="1pt"/>
                  </w:pict>
                </mc:Fallback>
              </mc:AlternateContent>
            </w:r>
          </w:p>
        </w:tc>
        <w:tc>
          <w:tcPr>
            <w:tcW w:w="31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6E86C3"/>
          </w:tcPr>
          <w:p w:rsidR="001E1CF4" w:rsidRPr="00B1038C" w:rsidRDefault="001E1CF4" w:rsidP="001E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3E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Concepts:</w:t>
            </w:r>
          </w:p>
        </w:tc>
        <w:tc>
          <w:tcPr>
            <w:tcW w:w="287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1E1CF4" w:rsidRPr="00B1038C" w:rsidRDefault="001E1CF4" w:rsidP="001E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1E1CF4" w:rsidRPr="00B1038C" w:rsidRDefault="001E1CF4" w:rsidP="001E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78A22F"/>
          </w:tcPr>
          <w:p w:rsidR="001E1CF4" w:rsidRPr="00B1038C" w:rsidRDefault="001E1CF4" w:rsidP="001E1CF4">
            <w:pPr>
              <w:rPr>
                <w:rFonts w:ascii="Arial" w:hAnsi="Arial" w:cs="Arial"/>
                <w:sz w:val="20"/>
                <w:szCs w:val="20"/>
              </w:rPr>
            </w:pPr>
            <w:r w:rsidRPr="007B33E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Curricular Competencies:</w:t>
            </w:r>
          </w:p>
        </w:tc>
      </w:tr>
      <w:tr w:rsidR="001E1CF4" w:rsidRPr="00B1038C" w:rsidTr="002F31EF">
        <w:trPr>
          <w:trHeight w:val="903"/>
        </w:trPr>
        <w:tc>
          <w:tcPr>
            <w:tcW w:w="61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1E1CF4" w:rsidRPr="00B1038C" w:rsidRDefault="001E1CF4" w:rsidP="001E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E1CF4" w:rsidRDefault="001E1CF4" w:rsidP="001E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1CF4" w:rsidRDefault="001E1CF4" w:rsidP="001E1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1CF4" w:rsidRPr="00B1038C" w:rsidRDefault="001E1CF4" w:rsidP="001E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1E1CF4" w:rsidRPr="00B1038C" w:rsidRDefault="002F31EF" w:rsidP="001E1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83B0F6A" wp14:editId="21A91229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-175895</wp:posOffset>
                      </wp:positionV>
                      <wp:extent cx="168910" cy="732155"/>
                      <wp:effectExtent l="12700" t="12700" r="8890" b="29845"/>
                      <wp:wrapNone/>
                      <wp:docPr id="6" name="Up-Down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732155"/>
                              </a:xfrm>
                              <a:prstGeom prst="upDownArrow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07275" id="Up-Down Arrow 6" o:spid="_x0000_s1026" type="#_x0000_t70" style="position:absolute;margin-left:-14.4pt;margin-top:-13.85pt;width:13.3pt;height:5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" adj=",2492" fillcolor="#ed7d31 [3205]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CF53121" wp14:editId="27C035F9">
                      <wp:simplePos x="0" y="0"/>
                      <wp:positionH relativeFrom="column">
                        <wp:posOffset>141453</wp:posOffset>
                      </wp:positionH>
                      <wp:positionV relativeFrom="paragraph">
                        <wp:posOffset>-342900</wp:posOffset>
                      </wp:positionV>
                      <wp:extent cx="170562" cy="666327"/>
                      <wp:effectExtent l="165100" t="0" r="160020" b="0"/>
                      <wp:wrapNone/>
                      <wp:docPr id="1" name="Up-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56450">
                                <a:off x="0" y="0"/>
                                <a:ext cx="170562" cy="666327"/>
                              </a:xfrm>
                              <a:prstGeom prst="upDownArrow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97814" id="Up-Down Arrow 1" o:spid="_x0000_s1026" type="#_x0000_t70" style="position:absolute;margin-left:11.15pt;margin-top:-27pt;width:13.45pt;height:52.45pt;rotation:2901552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" adj=",2765" fillcolor="#ed7d31 [3205]" strokecolor="#1f3763 [1604]" strokeweight="1pt"/>
                  </w:pict>
                </mc:Fallback>
              </mc:AlternateConten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1E1CF4" w:rsidRPr="00B1038C" w:rsidRDefault="001E1CF4" w:rsidP="001E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1E1CF4" w:rsidRPr="00B1038C" w:rsidRDefault="001E1CF4" w:rsidP="001E1C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CF4" w:rsidRPr="00B1038C" w:rsidTr="002F31EF">
        <w:trPr>
          <w:trHeight w:val="240"/>
        </w:trPr>
        <w:tc>
          <w:tcPr>
            <w:tcW w:w="4305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3734E"/>
          </w:tcPr>
          <w:p w:rsidR="001E1CF4" w:rsidRPr="007B33E8" w:rsidRDefault="001E1CF4" w:rsidP="001E1CF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B33E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First People’s Principles of Learning:</w:t>
            </w:r>
          </w:p>
        </w:tc>
        <w:tc>
          <w:tcPr>
            <w:tcW w:w="293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1E1CF4" w:rsidRPr="00B1038C" w:rsidRDefault="001E1CF4" w:rsidP="001E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78A22F"/>
          </w:tcPr>
          <w:p w:rsidR="001E1CF4" w:rsidRPr="00B1038C" w:rsidRDefault="001E1CF4" w:rsidP="001E1C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CF4" w:rsidRPr="00B1038C" w:rsidTr="002F31EF">
        <w:trPr>
          <w:trHeight w:val="746"/>
        </w:trPr>
        <w:tc>
          <w:tcPr>
            <w:tcW w:w="4305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E1CF4" w:rsidRPr="00B1038C" w:rsidRDefault="001E1CF4" w:rsidP="001E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E1CF4" w:rsidRPr="00B1038C" w:rsidRDefault="001E1CF4" w:rsidP="001E1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1E1CF4" w:rsidRPr="00B1038C" w:rsidRDefault="001E1CF4" w:rsidP="001E1C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CF4" w:rsidRPr="00B1038C" w:rsidTr="002F31EF">
        <w:trPr>
          <w:trHeight w:val="227"/>
        </w:trPr>
        <w:tc>
          <w:tcPr>
            <w:tcW w:w="459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8A22F"/>
          </w:tcPr>
          <w:p w:rsidR="001E1CF4" w:rsidRPr="007B33E8" w:rsidRDefault="001E1CF4" w:rsidP="001E1CF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Core </w:t>
            </w:r>
            <w:r w:rsidRPr="007B33E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Competencies:</w:t>
            </w:r>
          </w:p>
        </w:tc>
        <w:tc>
          <w:tcPr>
            <w:tcW w:w="474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:rsidR="001E1CF4" w:rsidRPr="007B33E8" w:rsidRDefault="001E1CF4" w:rsidP="001E1CF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1E1CF4" w:rsidRPr="00B1038C" w:rsidTr="002F31EF">
        <w:trPr>
          <w:trHeight w:val="1859"/>
        </w:trPr>
        <w:tc>
          <w:tcPr>
            <w:tcW w:w="459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D16B35" w:rsidRPr="00FE368F" w:rsidRDefault="00D16B35" w:rsidP="001E1C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E368F" w:rsidRDefault="00FE368F" w:rsidP="001E1C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E368F" w:rsidRPr="00FE368F" w:rsidRDefault="00FE368F" w:rsidP="001E1C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E368F" w:rsidRPr="00FE368F" w:rsidRDefault="00FE368F" w:rsidP="001E1C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E368F" w:rsidRPr="00FE368F" w:rsidRDefault="00FE368F" w:rsidP="001E1C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16B35" w:rsidRPr="00FE368F" w:rsidRDefault="00D16B35" w:rsidP="001E1C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E1CF4" w:rsidRPr="00FE368F" w:rsidRDefault="001E1CF4" w:rsidP="001E1C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E1CF4" w:rsidRPr="00FE368F" w:rsidRDefault="001E1CF4" w:rsidP="001E1C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4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:rsidR="001E1CF4" w:rsidRPr="007B33E8" w:rsidRDefault="001E1CF4" w:rsidP="001E1CF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D16B35" w:rsidRPr="00B1038C" w:rsidTr="002F31EF">
        <w:trPr>
          <w:trHeight w:val="321"/>
        </w:trPr>
        <w:tc>
          <w:tcPr>
            <w:tcW w:w="4598" w:type="dxa"/>
            <w:gridSpan w:val="5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D16B35" w:rsidRPr="00FE368F" w:rsidRDefault="00D16B35" w:rsidP="00D16B3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74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D16B35" w:rsidRPr="00D16B35" w:rsidRDefault="00D16B35" w:rsidP="00D16B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16B35" w:rsidRPr="00B1038C" w:rsidTr="002F31EF">
        <w:trPr>
          <w:trHeight w:val="428"/>
        </w:trPr>
        <w:tc>
          <w:tcPr>
            <w:tcW w:w="4598" w:type="dxa"/>
            <w:gridSpan w:val="5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:rsidR="00D16B35" w:rsidRPr="00D16B35" w:rsidRDefault="00D16B35" w:rsidP="00D16B35">
            <w:pPr>
              <w:rPr>
                <w:rFonts w:ascii="Roboto Slab" w:hAnsi="Roboto Slab" w:cs="Arial"/>
                <w:color w:val="000000" w:themeColor="text1"/>
                <w:sz w:val="32"/>
                <w:szCs w:val="32"/>
              </w:rPr>
            </w:pPr>
            <w:r w:rsidRPr="00D16B35">
              <w:rPr>
                <w:rFonts w:ascii="Roboto Slab" w:hAnsi="Roboto Slab" w:cs="Arial"/>
                <w:color w:val="000000" w:themeColor="text1"/>
                <w:sz w:val="32"/>
                <w:szCs w:val="32"/>
              </w:rPr>
              <w:t>Lesson Planning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:rsidR="00D16B35" w:rsidRPr="00D16B35" w:rsidRDefault="00D16B35" w:rsidP="00D16B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16B35" w:rsidRPr="00B1038C" w:rsidTr="002F31EF">
        <w:trPr>
          <w:trHeight w:val="227"/>
        </w:trPr>
        <w:tc>
          <w:tcPr>
            <w:tcW w:w="459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6E86C3"/>
          </w:tcPr>
          <w:p w:rsidR="00D16B35" w:rsidRPr="00D16B35" w:rsidRDefault="00D16B35" w:rsidP="00D16B3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16B3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Suggested Lessons:</w:t>
            </w:r>
          </w:p>
        </w:tc>
        <w:tc>
          <w:tcPr>
            <w:tcW w:w="4749" w:type="dxa"/>
            <w:tcBorders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6E86C3"/>
          </w:tcPr>
          <w:p w:rsidR="00D16B35" w:rsidRPr="00D16B35" w:rsidRDefault="00D16B35" w:rsidP="00D16B3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16B3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Resources:</w:t>
            </w:r>
          </w:p>
        </w:tc>
      </w:tr>
      <w:tr w:rsidR="00D16B35" w:rsidRPr="00B1038C" w:rsidTr="002F31EF">
        <w:trPr>
          <w:trHeight w:val="240"/>
        </w:trPr>
        <w:tc>
          <w:tcPr>
            <w:tcW w:w="459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auto"/>
          </w:tcPr>
          <w:p w:rsidR="00D16B35" w:rsidRPr="00FE368F" w:rsidRDefault="00D16B35" w:rsidP="00D16B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49" w:type="dxa"/>
            <w:tcBorders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:rsidR="00D16B35" w:rsidRPr="00FE368F" w:rsidRDefault="00D16B35" w:rsidP="00D16B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16B35" w:rsidRPr="00B1038C" w:rsidTr="002F31EF">
        <w:trPr>
          <w:trHeight w:val="227"/>
        </w:trPr>
        <w:tc>
          <w:tcPr>
            <w:tcW w:w="459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auto"/>
          </w:tcPr>
          <w:p w:rsidR="00D16B35" w:rsidRPr="00FE368F" w:rsidRDefault="00D16B35" w:rsidP="00D16B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49" w:type="dxa"/>
            <w:tcBorders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:rsidR="00D16B35" w:rsidRPr="00FE368F" w:rsidRDefault="00D16B35" w:rsidP="00D16B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16B35" w:rsidRPr="00B1038C" w:rsidTr="002F31EF">
        <w:trPr>
          <w:trHeight w:val="240"/>
        </w:trPr>
        <w:tc>
          <w:tcPr>
            <w:tcW w:w="459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auto"/>
          </w:tcPr>
          <w:p w:rsidR="00D16B35" w:rsidRPr="00FE368F" w:rsidRDefault="00D16B35" w:rsidP="00D16B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single" w:sz="12" w:space="0" w:color="000000" w:themeColor="text1"/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:rsidR="00D16B35" w:rsidRPr="00FE368F" w:rsidRDefault="00D16B35" w:rsidP="00D16B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16B35" w:rsidRPr="00B1038C" w:rsidTr="002F31EF">
        <w:trPr>
          <w:trHeight w:val="227"/>
        </w:trPr>
        <w:tc>
          <w:tcPr>
            <w:tcW w:w="459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auto"/>
          </w:tcPr>
          <w:p w:rsidR="00D16B35" w:rsidRPr="00FE368F" w:rsidRDefault="00D16B35" w:rsidP="00D16B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49" w:type="dxa"/>
            <w:tcBorders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:rsidR="00D16B35" w:rsidRPr="00FE368F" w:rsidRDefault="00D16B35" w:rsidP="00D16B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16B35" w:rsidRPr="00B1038C" w:rsidTr="002F31EF">
        <w:trPr>
          <w:trHeight w:val="240"/>
        </w:trPr>
        <w:tc>
          <w:tcPr>
            <w:tcW w:w="459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auto"/>
          </w:tcPr>
          <w:p w:rsidR="00D16B35" w:rsidRPr="00FE368F" w:rsidRDefault="00D16B35" w:rsidP="00D16B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49" w:type="dxa"/>
            <w:tcBorders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:rsidR="00D16B35" w:rsidRPr="00FE368F" w:rsidRDefault="00D16B35" w:rsidP="00D16B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66D9B" w:rsidRPr="00B1038C" w:rsidTr="002F31EF">
        <w:trPr>
          <w:trHeight w:val="227"/>
        </w:trPr>
        <w:tc>
          <w:tcPr>
            <w:tcW w:w="459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auto"/>
          </w:tcPr>
          <w:p w:rsidR="00466D9B" w:rsidRPr="00FE368F" w:rsidRDefault="00466D9B" w:rsidP="00D16B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49" w:type="dxa"/>
            <w:tcBorders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:rsidR="00466D9B" w:rsidRPr="00FE368F" w:rsidRDefault="00466D9B" w:rsidP="00D16B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66D9B" w:rsidRPr="00B1038C" w:rsidTr="002F31EF">
        <w:trPr>
          <w:trHeight w:val="227"/>
        </w:trPr>
        <w:tc>
          <w:tcPr>
            <w:tcW w:w="459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auto"/>
          </w:tcPr>
          <w:p w:rsidR="00466D9B" w:rsidRPr="00FE368F" w:rsidRDefault="00466D9B" w:rsidP="00D16B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49" w:type="dxa"/>
            <w:tcBorders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:rsidR="00466D9B" w:rsidRPr="00FE368F" w:rsidRDefault="00466D9B" w:rsidP="00D16B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66D9B" w:rsidRPr="00B1038C" w:rsidTr="002F31EF">
        <w:trPr>
          <w:trHeight w:val="227"/>
        </w:trPr>
        <w:tc>
          <w:tcPr>
            <w:tcW w:w="459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auto"/>
          </w:tcPr>
          <w:p w:rsidR="00466D9B" w:rsidRPr="00FE368F" w:rsidRDefault="00466D9B" w:rsidP="00D16B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49" w:type="dxa"/>
            <w:tcBorders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:rsidR="00466D9B" w:rsidRPr="00FE368F" w:rsidRDefault="00466D9B" w:rsidP="00D16B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16B35" w:rsidRPr="00B1038C" w:rsidTr="002F31EF">
        <w:trPr>
          <w:trHeight w:val="227"/>
        </w:trPr>
        <w:tc>
          <w:tcPr>
            <w:tcW w:w="459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auto"/>
          </w:tcPr>
          <w:p w:rsidR="00D16B35" w:rsidRPr="00FE368F" w:rsidRDefault="00D16B35" w:rsidP="00D16B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49" w:type="dxa"/>
            <w:tcBorders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:rsidR="00D16B35" w:rsidRPr="00FE368F" w:rsidRDefault="00D16B35" w:rsidP="00D16B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16B35" w:rsidRPr="00B1038C" w:rsidTr="002F31EF">
        <w:trPr>
          <w:trHeight w:val="240"/>
        </w:trPr>
        <w:tc>
          <w:tcPr>
            <w:tcW w:w="9347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6E86C3"/>
          </w:tcPr>
          <w:p w:rsidR="00D16B35" w:rsidRPr="00B00E36" w:rsidRDefault="00D16B35" w:rsidP="00D16B3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F129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Resources / Related Books</w:t>
            </w:r>
          </w:p>
        </w:tc>
      </w:tr>
      <w:tr w:rsidR="00D16B35" w:rsidRPr="00B1038C" w:rsidTr="002F31EF">
        <w:trPr>
          <w:trHeight w:val="227"/>
        </w:trPr>
        <w:tc>
          <w:tcPr>
            <w:tcW w:w="9347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:rsidR="00D16B35" w:rsidRPr="00FE368F" w:rsidRDefault="00D16B35" w:rsidP="00D16B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423514" w:rsidRPr="00B1038C" w:rsidRDefault="00423514">
      <w:pPr>
        <w:rPr>
          <w:rFonts w:ascii="Arial" w:hAnsi="Arial" w:cs="Arial"/>
          <w:sz w:val="20"/>
          <w:szCs w:val="20"/>
        </w:rPr>
      </w:pPr>
    </w:p>
    <w:p w:rsidR="00423514" w:rsidRPr="00B1038C" w:rsidRDefault="00423514" w:rsidP="001C5909">
      <w:pPr>
        <w:rPr>
          <w:rFonts w:ascii="Arial" w:hAnsi="Arial" w:cs="Arial"/>
          <w:sz w:val="20"/>
          <w:szCs w:val="20"/>
        </w:rPr>
      </w:pPr>
    </w:p>
    <w:sectPr w:rsidR="00423514" w:rsidRPr="00B1038C" w:rsidSect="002F31EF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41C" w:rsidRDefault="00BD541C" w:rsidP="00423514">
      <w:r>
        <w:separator/>
      </w:r>
    </w:p>
  </w:endnote>
  <w:endnote w:type="continuationSeparator" w:id="0">
    <w:p w:rsidR="00BD541C" w:rsidRDefault="00BD541C" w:rsidP="0042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813184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16664" w:rsidRDefault="00316664" w:rsidP="009A711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16664" w:rsidRDefault="00316664" w:rsidP="003166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664" w:rsidRPr="006F2E15" w:rsidRDefault="00316664" w:rsidP="00E62E0B">
    <w:pPr>
      <w:ind w:right="360"/>
      <w:jc w:val="center"/>
      <w:rPr>
        <w:rFonts w:ascii="Arial" w:eastAsia="Times New Roman" w:hAnsi="Arial" w:cs="Arial"/>
        <w:i/>
        <w:sz w:val="20"/>
        <w:szCs w:val="20"/>
      </w:rPr>
    </w:pPr>
    <w:r w:rsidRPr="006F2E15">
      <w:rPr>
        <w:rFonts w:ascii="Arial" w:hAnsi="Arial" w:cs="Arial"/>
        <w:i/>
        <w:sz w:val="20"/>
        <w:szCs w:val="20"/>
      </w:rPr>
      <w:t xml:space="preserve">More lesson planning resources available at </w:t>
    </w:r>
    <w:hyperlink r:id="rId1" w:history="1">
      <w:r w:rsidRPr="006F2E15">
        <w:rPr>
          <w:rFonts w:ascii="Arial" w:eastAsia="Times New Roman" w:hAnsi="Arial" w:cs="Arial"/>
          <w:i/>
          <w:color w:val="0000FF"/>
          <w:sz w:val="20"/>
          <w:szCs w:val="20"/>
          <w:u w:val="single"/>
        </w:rPr>
        <w:t>http://nvsd44curriculumhub.ca/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664" w:rsidRPr="006F2E15" w:rsidRDefault="00E62E0B" w:rsidP="00E62E0B">
    <w:pPr>
      <w:ind w:right="360"/>
      <w:jc w:val="center"/>
      <w:rPr>
        <w:i/>
      </w:rPr>
    </w:pPr>
    <w:r w:rsidRPr="006F2E15">
      <w:rPr>
        <w:rFonts w:ascii="Arial" w:hAnsi="Arial" w:cs="Arial"/>
        <w:i/>
        <w:sz w:val="20"/>
        <w:szCs w:val="20"/>
      </w:rPr>
      <w:t xml:space="preserve">More lesson planning resources available at </w:t>
    </w:r>
    <w:hyperlink r:id="rId1" w:history="1">
      <w:r w:rsidRPr="006F2E15">
        <w:rPr>
          <w:rFonts w:ascii="Arial" w:eastAsia="Times New Roman" w:hAnsi="Arial" w:cs="Arial"/>
          <w:i/>
          <w:color w:val="0000FF"/>
          <w:sz w:val="20"/>
          <w:szCs w:val="20"/>
          <w:u w:val="single"/>
        </w:rPr>
        <w:t>http://nvsd44curriculumhub.ca/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41C" w:rsidRDefault="00BD541C" w:rsidP="00423514">
      <w:r>
        <w:separator/>
      </w:r>
    </w:p>
  </w:footnote>
  <w:footnote w:type="continuationSeparator" w:id="0">
    <w:p w:rsidR="00BD541C" w:rsidRDefault="00BD541C" w:rsidP="00423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3DB" w:rsidRPr="00423514" w:rsidRDefault="007050D1" w:rsidP="000E33DB">
    <w:pPr>
      <w:rPr>
        <w:rFonts w:ascii="Roboto Slab" w:hAnsi="Roboto Slab"/>
        <w:sz w:val="36"/>
        <w:szCs w:val="36"/>
      </w:rPr>
    </w:pPr>
    <w:r>
      <w:rPr>
        <w:rFonts w:ascii="Roboto Slab" w:hAnsi="Roboto Slab"/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 wp14:anchorId="2BD532FE" wp14:editId="11AB18E7">
          <wp:simplePos x="0" y="0"/>
          <wp:positionH relativeFrom="column">
            <wp:posOffset>4686512</wp:posOffset>
          </wp:positionH>
          <wp:positionV relativeFrom="paragraph">
            <wp:posOffset>-243417</wp:posOffset>
          </wp:positionV>
          <wp:extent cx="1270000" cy="66163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VSD44-logo-sm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66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664">
      <w:rPr>
        <w:rFonts w:ascii="Roboto Slab" w:hAnsi="Roboto Slab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7A24613D" wp14:editId="148C3848">
          <wp:simplePos x="0" y="0"/>
          <wp:positionH relativeFrom="column">
            <wp:posOffset>7399443</wp:posOffset>
          </wp:positionH>
          <wp:positionV relativeFrom="paragraph">
            <wp:posOffset>-147320</wp:posOffset>
          </wp:positionV>
          <wp:extent cx="872067" cy="565732"/>
          <wp:effectExtent l="0" t="0" r="4445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DSD44_Logo_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067" cy="565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6B35">
      <w:rPr>
        <w:rFonts w:ascii="Roboto Slab" w:hAnsi="Roboto Slab"/>
        <w:sz w:val="36"/>
        <w:szCs w:val="36"/>
      </w:rPr>
      <w:t>Unit Overview</w:t>
    </w:r>
    <w:r w:rsidR="00316664">
      <w:rPr>
        <w:rFonts w:ascii="Roboto Slab" w:hAnsi="Roboto Slab"/>
        <w:sz w:val="36"/>
        <w:szCs w:val="36"/>
      </w:rPr>
      <w:tab/>
    </w:r>
    <w:r w:rsidR="00316664">
      <w:rPr>
        <w:rFonts w:ascii="Roboto Slab" w:hAnsi="Roboto Slab"/>
        <w:sz w:val="36"/>
        <w:szCs w:val="36"/>
      </w:rPr>
      <w:tab/>
    </w:r>
    <w:r w:rsidR="00316664">
      <w:rPr>
        <w:rFonts w:ascii="Roboto Slab" w:hAnsi="Roboto Slab"/>
        <w:sz w:val="36"/>
        <w:szCs w:val="36"/>
      </w:rPr>
      <w:tab/>
    </w:r>
  </w:p>
  <w:p w:rsidR="00423514" w:rsidRPr="000E33DB" w:rsidRDefault="00423514" w:rsidP="000E33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3DB" w:rsidRPr="00423514" w:rsidRDefault="00316664" w:rsidP="000E33DB">
    <w:pPr>
      <w:rPr>
        <w:rFonts w:ascii="Roboto Slab" w:hAnsi="Roboto Slab"/>
        <w:sz w:val="36"/>
        <w:szCs w:val="36"/>
      </w:rPr>
    </w:pPr>
    <w:r>
      <w:rPr>
        <w:rFonts w:ascii="Roboto Slab" w:hAnsi="Roboto Slab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11880281" wp14:editId="094439D3">
          <wp:simplePos x="0" y="0"/>
          <wp:positionH relativeFrom="column">
            <wp:posOffset>6972300</wp:posOffset>
          </wp:positionH>
          <wp:positionV relativeFrom="paragraph">
            <wp:posOffset>-219287</wp:posOffset>
          </wp:positionV>
          <wp:extent cx="1270000" cy="66163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VSD44-logo-sm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66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33DB" w:rsidRPr="00423514">
      <w:rPr>
        <w:rFonts w:ascii="Roboto Slab" w:hAnsi="Roboto Slab"/>
        <w:sz w:val="36"/>
        <w:szCs w:val="36"/>
      </w:rPr>
      <w:t>Overview Unit Plan</w:t>
    </w:r>
    <w:r w:rsidR="007B33E8">
      <w:rPr>
        <w:rFonts w:ascii="Roboto Slab" w:hAnsi="Roboto Slab"/>
        <w:sz w:val="36"/>
        <w:szCs w:val="36"/>
      </w:rPr>
      <w:t xml:space="preserve">      </w:t>
    </w:r>
    <w:r w:rsidR="007B33E8">
      <w:rPr>
        <w:rFonts w:ascii="Roboto Slab" w:hAnsi="Roboto Slab"/>
        <w:sz w:val="36"/>
        <w:szCs w:val="36"/>
      </w:rPr>
      <w:tab/>
    </w:r>
    <w:r w:rsidR="007B33E8">
      <w:rPr>
        <w:rFonts w:ascii="Roboto Slab" w:hAnsi="Roboto Slab"/>
        <w:sz w:val="36"/>
        <w:szCs w:val="36"/>
      </w:rPr>
      <w:tab/>
    </w:r>
    <w:r w:rsidR="007B33E8">
      <w:rPr>
        <w:rFonts w:ascii="Roboto Slab" w:hAnsi="Roboto Slab"/>
        <w:sz w:val="36"/>
        <w:szCs w:val="36"/>
      </w:rPr>
      <w:tab/>
    </w:r>
    <w:r w:rsidR="007B33E8">
      <w:rPr>
        <w:rFonts w:ascii="Roboto Slab" w:hAnsi="Roboto Slab"/>
        <w:sz w:val="36"/>
        <w:szCs w:val="36"/>
      </w:rPr>
      <w:tab/>
    </w:r>
    <w:r w:rsidR="007B33E8">
      <w:rPr>
        <w:rFonts w:ascii="Roboto Slab" w:hAnsi="Roboto Slab"/>
        <w:sz w:val="36"/>
        <w:szCs w:val="36"/>
      </w:rPr>
      <w:tab/>
    </w:r>
    <w:r w:rsidR="007B33E8">
      <w:rPr>
        <w:rFonts w:ascii="Roboto Slab" w:hAnsi="Roboto Slab"/>
        <w:sz w:val="36"/>
        <w:szCs w:val="36"/>
      </w:rPr>
      <w:tab/>
    </w:r>
    <w:r w:rsidR="007B33E8">
      <w:rPr>
        <w:rFonts w:ascii="Roboto Slab" w:hAnsi="Roboto Slab"/>
        <w:sz w:val="36"/>
        <w:szCs w:val="36"/>
      </w:rPr>
      <w:tab/>
    </w:r>
  </w:p>
  <w:p w:rsidR="000E33DB" w:rsidRDefault="000E33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49"/>
    <w:rsid w:val="0009702B"/>
    <w:rsid w:val="000E33DB"/>
    <w:rsid w:val="001A2B39"/>
    <w:rsid w:val="001C5909"/>
    <w:rsid w:val="001D33F4"/>
    <w:rsid w:val="001E1CF4"/>
    <w:rsid w:val="00210F4D"/>
    <w:rsid w:val="00231E4E"/>
    <w:rsid w:val="00242082"/>
    <w:rsid w:val="0026360A"/>
    <w:rsid w:val="00266870"/>
    <w:rsid w:val="0029592C"/>
    <w:rsid w:val="002A1EBB"/>
    <w:rsid w:val="002F31EF"/>
    <w:rsid w:val="00316664"/>
    <w:rsid w:val="00397E41"/>
    <w:rsid w:val="003B4C7D"/>
    <w:rsid w:val="00423514"/>
    <w:rsid w:val="00466D9B"/>
    <w:rsid w:val="004C3049"/>
    <w:rsid w:val="004D4ED5"/>
    <w:rsid w:val="00557C2F"/>
    <w:rsid w:val="005901DC"/>
    <w:rsid w:val="005979E0"/>
    <w:rsid w:val="005E05E5"/>
    <w:rsid w:val="005F7C59"/>
    <w:rsid w:val="006804BF"/>
    <w:rsid w:val="00695505"/>
    <w:rsid w:val="006A4938"/>
    <w:rsid w:val="006F2E15"/>
    <w:rsid w:val="006F3E38"/>
    <w:rsid w:val="007050D1"/>
    <w:rsid w:val="007B33E8"/>
    <w:rsid w:val="007C6A30"/>
    <w:rsid w:val="007E4AA6"/>
    <w:rsid w:val="00882F3B"/>
    <w:rsid w:val="008B320B"/>
    <w:rsid w:val="008E3453"/>
    <w:rsid w:val="00931C54"/>
    <w:rsid w:val="009449F6"/>
    <w:rsid w:val="0095137D"/>
    <w:rsid w:val="009772F1"/>
    <w:rsid w:val="00A43DF6"/>
    <w:rsid w:val="00A61C5B"/>
    <w:rsid w:val="00AB2C34"/>
    <w:rsid w:val="00AF1293"/>
    <w:rsid w:val="00B00E36"/>
    <w:rsid w:val="00B1038C"/>
    <w:rsid w:val="00B336C3"/>
    <w:rsid w:val="00BB1125"/>
    <w:rsid w:val="00BD541C"/>
    <w:rsid w:val="00C47F00"/>
    <w:rsid w:val="00D11E10"/>
    <w:rsid w:val="00D16B35"/>
    <w:rsid w:val="00D71F38"/>
    <w:rsid w:val="00DB6E1E"/>
    <w:rsid w:val="00E62E0B"/>
    <w:rsid w:val="00E6444E"/>
    <w:rsid w:val="00E6659F"/>
    <w:rsid w:val="00EF6DE0"/>
    <w:rsid w:val="00F03D42"/>
    <w:rsid w:val="00F62B21"/>
    <w:rsid w:val="00FE368F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1F147"/>
  <w15:chartTrackingRefBased/>
  <w15:docId w15:val="{31FED2C6-FF32-314F-BE72-5A9E8762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5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514"/>
  </w:style>
  <w:style w:type="paragraph" w:styleId="Footer">
    <w:name w:val="footer"/>
    <w:basedOn w:val="Normal"/>
    <w:link w:val="FooterChar"/>
    <w:uiPriority w:val="99"/>
    <w:unhideWhenUsed/>
    <w:rsid w:val="004235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514"/>
  </w:style>
  <w:style w:type="table" w:styleId="TableGrid">
    <w:name w:val="Table Grid"/>
    <w:basedOn w:val="TableNormal"/>
    <w:uiPriority w:val="39"/>
    <w:rsid w:val="0042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6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64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16664"/>
  </w:style>
  <w:style w:type="character" w:styleId="Hyperlink">
    <w:name w:val="Hyperlink"/>
    <w:basedOn w:val="DefaultParagraphFont"/>
    <w:uiPriority w:val="99"/>
    <w:semiHidden/>
    <w:unhideWhenUsed/>
    <w:rsid w:val="003166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nvsd44curriculumhub.ca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nvsd44curriculumhub.c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15939/Desktop/FInal%20HUB%20Planners/MOST_RECENT_HUB_planners_/HUB%20Planner%20WORD%20Template-Vertic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HUB Planner WORD Template-Vertical.dotx</Template>
  <TotalTime>0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2019-08-29T18:28:00Z</dcterms:created>
  <dcterms:modified xsi:type="dcterms:W3CDTF">2019-08-29T18:28:00Z</dcterms:modified>
</cp:coreProperties>
</file>