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14" w:rsidRDefault="00423514" w:rsidP="00423514">
      <w:bookmarkStart w:id="0" w:name="_GoBack"/>
      <w:bookmarkEnd w:id="0"/>
    </w:p>
    <w:tbl>
      <w:tblPr>
        <w:tblStyle w:val="TableGrid"/>
        <w:tblW w:w="129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5362"/>
        <w:gridCol w:w="828"/>
        <w:gridCol w:w="2853"/>
        <w:gridCol w:w="1028"/>
        <w:gridCol w:w="1904"/>
      </w:tblGrid>
      <w:tr w:rsidR="005979E0" w:rsidRPr="00B1038C" w:rsidTr="00F62B21">
        <w:trPr>
          <w:trHeight w:val="251"/>
        </w:trPr>
        <w:tc>
          <w:tcPr>
            <w:tcW w:w="978" w:type="dxa"/>
            <w:shd w:val="clear" w:color="auto" w:fill="776441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Subject:</w:t>
            </w:r>
          </w:p>
        </w:tc>
        <w:tc>
          <w:tcPr>
            <w:tcW w:w="5381" w:type="dxa"/>
            <w:shd w:val="clear" w:color="auto" w:fill="auto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776441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Grade:</w:t>
            </w:r>
          </w:p>
        </w:tc>
        <w:tc>
          <w:tcPr>
            <w:tcW w:w="2863" w:type="dxa"/>
            <w:shd w:val="clear" w:color="auto" w:fill="auto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776441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Duration:</w:t>
            </w:r>
          </w:p>
        </w:tc>
        <w:tc>
          <w:tcPr>
            <w:tcW w:w="1910" w:type="dxa"/>
            <w:shd w:val="clear" w:color="auto" w:fill="auto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60A" w:rsidRPr="007050D1" w:rsidRDefault="0026360A" w:rsidP="0042351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2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6364"/>
        <w:gridCol w:w="6581"/>
      </w:tblGrid>
      <w:tr w:rsidR="0009702B" w:rsidTr="008B320B">
        <w:tc>
          <w:tcPr>
            <w:tcW w:w="6364" w:type="dxa"/>
            <w:tcBorders>
              <w:bottom w:val="single" w:sz="12" w:space="0" w:color="auto"/>
            </w:tcBorders>
            <w:shd w:val="clear" w:color="auto" w:fill="6E86C3"/>
          </w:tcPr>
          <w:p w:rsidR="0009702B" w:rsidRDefault="00E6444E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E644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Big Ideas:</w:t>
            </w:r>
          </w:p>
        </w:tc>
        <w:tc>
          <w:tcPr>
            <w:tcW w:w="6581" w:type="dxa"/>
            <w:tcBorders>
              <w:bottom w:val="single" w:sz="12" w:space="0" w:color="auto"/>
            </w:tcBorders>
            <w:shd w:val="clear" w:color="auto" w:fill="6E86C3"/>
          </w:tcPr>
          <w:p w:rsidR="0009702B" w:rsidRDefault="00E6444E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0970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Summative Assessment:</w:t>
            </w:r>
          </w:p>
        </w:tc>
      </w:tr>
      <w:tr w:rsidR="0009702B" w:rsidTr="008B320B">
        <w:trPr>
          <w:trHeight w:val="729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9702B" w:rsidRDefault="0009702B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09702B" w:rsidRDefault="0009702B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02B" w:rsidRPr="007050D1" w:rsidRDefault="0009702B" w:rsidP="0042351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709"/>
        <w:gridCol w:w="283"/>
        <w:gridCol w:w="6581"/>
      </w:tblGrid>
      <w:tr w:rsidR="00242082" w:rsidRPr="00B1038C" w:rsidTr="00EF6DE0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:rsidR="00242082" w:rsidRPr="007B33E8" w:rsidRDefault="00242082" w:rsidP="004235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Unit Understandings</w:t>
            </w:r>
            <w:r w:rsidR="00B1038C"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42082" w:rsidRPr="00B1038C" w:rsidRDefault="00242082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76441"/>
          </w:tcPr>
          <w:p w:rsidR="00242082" w:rsidRPr="007B33E8" w:rsidRDefault="00242082" w:rsidP="004235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Content</w:t>
            </w:r>
            <w:r w:rsidR="00B1038C"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E1CF4" w:rsidRPr="00B1038C" w:rsidTr="002E04D8">
        <w:trPr>
          <w:trHeight w:val="800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1E1CF4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:rsidR="001E1CF4" w:rsidRPr="007B33E8" w:rsidRDefault="001E1CF4" w:rsidP="004235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Transfer: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:rsidR="001E1CF4" w:rsidRPr="007B33E8" w:rsidRDefault="001E1CF4" w:rsidP="004235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Essential Questions:</w:t>
            </w:r>
          </w:p>
        </w:tc>
      </w:tr>
      <w:tr w:rsidR="001E1CF4" w:rsidRPr="00B1038C" w:rsidTr="002E04D8">
        <w:trPr>
          <w:trHeight w:val="1022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F4" w:rsidRPr="00B1038C" w:rsidRDefault="001E1CF4" w:rsidP="00FE3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B336C3"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:rsidR="001E1CF4" w:rsidRPr="00B1038C" w:rsidRDefault="001E1CF4" w:rsidP="001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3B0F6A" wp14:editId="632D1413">
                      <wp:simplePos x="0" y="0"/>
                      <wp:positionH relativeFrom="column">
                        <wp:posOffset>2722457</wp:posOffset>
                      </wp:positionH>
                      <wp:positionV relativeFrom="paragraph">
                        <wp:posOffset>0</wp:posOffset>
                      </wp:positionV>
                      <wp:extent cx="169122" cy="732155"/>
                      <wp:effectExtent l="12700" t="12700" r="8890" b="29845"/>
                      <wp:wrapNone/>
                      <wp:docPr id="6" name="Up-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22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51C2E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6" o:spid="_x0000_s1026" type="#_x0000_t70" style="position:absolute;margin-left:214.35pt;margin-top:0;width:13.3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" adj=",2495" fillcolor="#ed7d31 [3205]" strokecolor="#1f3763 [1604]" strokeweight="1pt"/>
                  </w:pict>
                </mc:Fallback>
              </mc:AlternateContent>
            </w: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Concepts:</w:t>
            </w: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Curricular Competencies:</w:t>
            </w:r>
          </w:p>
        </w:tc>
      </w:tr>
      <w:tr w:rsidR="001E1CF4" w:rsidRPr="00B1038C" w:rsidTr="00D16B35">
        <w:trPr>
          <w:trHeight w:val="900"/>
        </w:trPr>
        <w:tc>
          <w:tcPr>
            <w:tcW w:w="84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8A6AB5" wp14:editId="6933531F">
                      <wp:simplePos x="0" y="0"/>
                      <wp:positionH relativeFrom="column">
                        <wp:posOffset>389678</wp:posOffset>
                      </wp:positionH>
                      <wp:positionV relativeFrom="paragraph">
                        <wp:posOffset>-165100</wp:posOffset>
                      </wp:positionV>
                      <wp:extent cx="169122" cy="732367"/>
                      <wp:effectExtent l="12700" t="12700" r="8890" b="29845"/>
                      <wp:wrapNone/>
                      <wp:docPr id="2" name="Up-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22" cy="73236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92032" id="Up-Down Arrow 2" o:spid="_x0000_s1026" type="#_x0000_t70" style="position:absolute;margin-left:30.7pt;margin-top:-13pt;width:13.3pt;height:5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" adj=",2494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Default="001E1CF4" w:rsidP="001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CF4" w:rsidRDefault="001E1CF4" w:rsidP="001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F53121" wp14:editId="2ECE07CD">
                      <wp:simplePos x="0" y="0"/>
                      <wp:positionH relativeFrom="column">
                        <wp:posOffset>206336</wp:posOffset>
                      </wp:positionH>
                      <wp:positionV relativeFrom="paragraph">
                        <wp:posOffset>-406668</wp:posOffset>
                      </wp:positionV>
                      <wp:extent cx="170562" cy="666327"/>
                      <wp:effectExtent l="165100" t="0" r="160020" b="0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56450">
                                <a:off x="0" y="0"/>
                                <a:ext cx="170562" cy="66632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3CAC2" id="Up-Down Arrow 1" o:spid="_x0000_s1026" type="#_x0000_t70" style="position:absolute;margin-left:16.25pt;margin-top:-32pt;width:13.45pt;height:52.45pt;rotation:29015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" adj=",2765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D16B35"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:rsidR="001E1CF4" w:rsidRPr="007B33E8" w:rsidRDefault="001E1CF4" w:rsidP="001E1CF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First People’s Principles of Learning:</w:t>
            </w: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D16B35">
        <w:trPr>
          <w:trHeight w:val="744"/>
        </w:trPr>
        <w:tc>
          <w:tcPr>
            <w:tcW w:w="60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8A22F"/>
          </w:tcPr>
          <w:p w:rsidR="001E1CF4" w:rsidRPr="007B33E8" w:rsidRDefault="001E1CF4" w:rsidP="001E1CF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Core </w:t>
            </w: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Competencies:</w:t>
            </w: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1E1CF4" w:rsidRPr="007B33E8" w:rsidRDefault="001E1CF4" w:rsidP="001E1CF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E1CF4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D16B35" w:rsidRPr="00FE368F" w:rsidRDefault="00D16B35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8F" w:rsidRDefault="00FE368F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8F" w:rsidRPr="00FE368F" w:rsidRDefault="00FE368F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8F" w:rsidRPr="00FE368F" w:rsidRDefault="00FE368F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8F" w:rsidRPr="00FE368F" w:rsidRDefault="00FE368F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6B35" w:rsidRPr="00FE368F" w:rsidRDefault="00D16B35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1CF4" w:rsidRPr="00FE368F" w:rsidRDefault="001E1CF4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1CF4" w:rsidRPr="00FE368F" w:rsidRDefault="001E1CF4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1E1CF4" w:rsidRPr="007B33E8" w:rsidRDefault="001E1CF4" w:rsidP="001E1CF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D16B35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D16B35" w:rsidRPr="00D16B35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D16B35">
        <w:tc>
          <w:tcPr>
            <w:tcW w:w="6374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D16B35" w:rsidRPr="00D16B35" w:rsidRDefault="00D16B35" w:rsidP="00D16B35">
            <w:pPr>
              <w:rPr>
                <w:rFonts w:ascii="Roboto Slab" w:hAnsi="Roboto Slab" w:cs="Arial"/>
                <w:color w:val="000000" w:themeColor="text1"/>
                <w:sz w:val="32"/>
                <w:szCs w:val="32"/>
              </w:rPr>
            </w:pPr>
            <w:r w:rsidRPr="00D16B35">
              <w:rPr>
                <w:rFonts w:ascii="Roboto Slab" w:hAnsi="Roboto Slab" w:cs="Arial"/>
                <w:color w:val="000000" w:themeColor="text1"/>
                <w:sz w:val="32"/>
                <w:szCs w:val="32"/>
              </w:rPr>
              <w:lastRenderedPageBreak/>
              <w:t>Lesson Planning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D16B35" w:rsidRPr="00D16B35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6E86C3"/>
          </w:tcPr>
          <w:p w:rsidR="00D16B35" w:rsidRPr="00D16B35" w:rsidRDefault="00D16B35" w:rsidP="00D16B3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16B3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Suggested Lessons:</w:t>
            </w: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:rsidR="00D16B35" w:rsidRPr="00D16B35" w:rsidRDefault="00D16B35" w:rsidP="00D16B3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16B3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Resources:</w:t>
            </w:r>
          </w:p>
        </w:tc>
      </w:tr>
      <w:tr w:rsidR="00D16B35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single" w:sz="12" w:space="0" w:color="000000" w:themeColor="text1"/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032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45032" w:rsidRPr="00FE368F" w:rsidRDefault="00D45032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45032" w:rsidRPr="00FE368F" w:rsidRDefault="00D45032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032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45032" w:rsidRPr="00FE368F" w:rsidRDefault="00D45032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45032" w:rsidRPr="00FE368F" w:rsidRDefault="00D45032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5032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45032" w:rsidRPr="00FE368F" w:rsidRDefault="00D45032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45032" w:rsidRPr="00FE368F" w:rsidRDefault="00D45032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D16B35">
        <w:tc>
          <w:tcPr>
            <w:tcW w:w="637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1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D16B35">
        <w:tc>
          <w:tcPr>
            <w:tcW w:w="129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:rsidR="00D16B35" w:rsidRPr="00B00E36" w:rsidRDefault="00D16B35" w:rsidP="00D16B3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F12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Resources / Related Books</w:t>
            </w:r>
          </w:p>
        </w:tc>
      </w:tr>
      <w:tr w:rsidR="00D16B35" w:rsidRPr="00B1038C" w:rsidTr="002C2EC4">
        <w:tc>
          <w:tcPr>
            <w:tcW w:w="129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23514" w:rsidRPr="00B1038C" w:rsidRDefault="00423514">
      <w:pPr>
        <w:rPr>
          <w:rFonts w:ascii="Arial" w:hAnsi="Arial" w:cs="Arial"/>
          <w:sz w:val="20"/>
          <w:szCs w:val="20"/>
        </w:rPr>
      </w:pPr>
    </w:p>
    <w:p w:rsidR="00423514" w:rsidRPr="00B1038C" w:rsidRDefault="00423514" w:rsidP="001C5909">
      <w:pPr>
        <w:rPr>
          <w:rFonts w:ascii="Arial" w:hAnsi="Arial" w:cs="Arial"/>
          <w:sz w:val="20"/>
          <w:szCs w:val="20"/>
        </w:rPr>
      </w:pPr>
    </w:p>
    <w:sectPr w:rsidR="00423514" w:rsidRPr="00B1038C" w:rsidSect="00D16B3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D12" w:rsidRDefault="00DE7D12" w:rsidP="00423514">
      <w:r>
        <w:separator/>
      </w:r>
    </w:p>
  </w:endnote>
  <w:endnote w:type="continuationSeparator" w:id="0">
    <w:p w:rsidR="00DE7D12" w:rsidRDefault="00DE7D12" w:rsidP="004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1318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16664" w:rsidRDefault="00316664" w:rsidP="009A71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16664" w:rsidRDefault="00316664" w:rsidP="0031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64" w:rsidRPr="006F2E15" w:rsidRDefault="00316664" w:rsidP="00E62E0B">
    <w:pPr>
      <w:ind w:right="360"/>
      <w:jc w:val="center"/>
      <w:rPr>
        <w:rFonts w:ascii="Arial" w:eastAsia="Times New Roman" w:hAnsi="Arial" w:cs="Arial"/>
        <w:i/>
        <w:sz w:val="20"/>
        <w:szCs w:val="20"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64" w:rsidRPr="006F2E15" w:rsidRDefault="00E62E0B" w:rsidP="00E62E0B">
    <w:pPr>
      <w:ind w:right="360"/>
      <w:jc w:val="center"/>
      <w:rPr>
        <w:i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D12" w:rsidRDefault="00DE7D12" w:rsidP="00423514">
      <w:r>
        <w:separator/>
      </w:r>
    </w:p>
  </w:footnote>
  <w:footnote w:type="continuationSeparator" w:id="0">
    <w:p w:rsidR="00DE7D12" w:rsidRDefault="00DE7D12" w:rsidP="0042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DB" w:rsidRPr="00423514" w:rsidRDefault="007050D1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2BD532FE" wp14:editId="1EC9CF5B">
          <wp:simplePos x="0" y="0"/>
          <wp:positionH relativeFrom="column">
            <wp:posOffset>7053029</wp:posOffset>
          </wp:positionH>
          <wp:positionV relativeFrom="paragraph">
            <wp:posOffset>-240665</wp:posOffset>
          </wp:positionV>
          <wp:extent cx="1270000" cy="6616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64">
      <w:rPr>
        <w:rFonts w:ascii="Roboto Slab" w:hAnsi="Roboto Slab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A24613D" wp14:editId="148C3848">
          <wp:simplePos x="0" y="0"/>
          <wp:positionH relativeFrom="column">
            <wp:posOffset>7399443</wp:posOffset>
          </wp:positionH>
          <wp:positionV relativeFrom="paragraph">
            <wp:posOffset>-147320</wp:posOffset>
          </wp:positionV>
          <wp:extent cx="872067" cy="565732"/>
          <wp:effectExtent l="0" t="0" r="444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DSD44_Logo_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67" cy="56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B35">
      <w:rPr>
        <w:rFonts w:ascii="Roboto Slab" w:hAnsi="Roboto Slab"/>
        <w:sz w:val="36"/>
        <w:szCs w:val="36"/>
      </w:rPr>
      <w:t>Unit Overview</w:t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</w:p>
  <w:p w:rsidR="00423514" w:rsidRPr="000E33DB" w:rsidRDefault="00423514" w:rsidP="000E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DB" w:rsidRPr="00423514" w:rsidRDefault="00316664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1880281" wp14:editId="094439D3">
          <wp:simplePos x="0" y="0"/>
          <wp:positionH relativeFrom="column">
            <wp:posOffset>6972300</wp:posOffset>
          </wp:positionH>
          <wp:positionV relativeFrom="paragraph">
            <wp:posOffset>-219287</wp:posOffset>
          </wp:positionV>
          <wp:extent cx="1270000" cy="6616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3DB" w:rsidRPr="00423514">
      <w:rPr>
        <w:rFonts w:ascii="Roboto Slab" w:hAnsi="Roboto Slab"/>
        <w:sz w:val="36"/>
        <w:szCs w:val="36"/>
      </w:rPr>
      <w:t>Overview Unit Plan</w:t>
    </w:r>
    <w:r w:rsidR="007B33E8">
      <w:rPr>
        <w:rFonts w:ascii="Roboto Slab" w:hAnsi="Roboto Slab"/>
        <w:sz w:val="36"/>
        <w:szCs w:val="36"/>
      </w:rPr>
      <w:t xml:space="preserve">      </w:t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</w:p>
  <w:p w:rsidR="000E33DB" w:rsidRDefault="000E3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24"/>
    <w:rsid w:val="0009702B"/>
    <w:rsid w:val="000E33DB"/>
    <w:rsid w:val="001C5909"/>
    <w:rsid w:val="001D33F4"/>
    <w:rsid w:val="001E1CF4"/>
    <w:rsid w:val="00206B24"/>
    <w:rsid w:val="00210F4D"/>
    <w:rsid w:val="00242082"/>
    <w:rsid w:val="0026360A"/>
    <w:rsid w:val="00266870"/>
    <w:rsid w:val="0029592C"/>
    <w:rsid w:val="002A1EBB"/>
    <w:rsid w:val="00316664"/>
    <w:rsid w:val="00397E41"/>
    <w:rsid w:val="003B4C7D"/>
    <w:rsid w:val="00423514"/>
    <w:rsid w:val="00557C2F"/>
    <w:rsid w:val="005901DC"/>
    <w:rsid w:val="005979E0"/>
    <w:rsid w:val="005E05E5"/>
    <w:rsid w:val="005F3A65"/>
    <w:rsid w:val="005F7C59"/>
    <w:rsid w:val="006804BF"/>
    <w:rsid w:val="006A4938"/>
    <w:rsid w:val="006F2E15"/>
    <w:rsid w:val="006F3E38"/>
    <w:rsid w:val="007050D1"/>
    <w:rsid w:val="007B33E8"/>
    <w:rsid w:val="007C6A30"/>
    <w:rsid w:val="007E4AA6"/>
    <w:rsid w:val="00882F3B"/>
    <w:rsid w:val="008B320B"/>
    <w:rsid w:val="008E3453"/>
    <w:rsid w:val="00931C54"/>
    <w:rsid w:val="009449F6"/>
    <w:rsid w:val="0095137D"/>
    <w:rsid w:val="009772F1"/>
    <w:rsid w:val="00A43DF6"/>
    <w:rsid w:val="00A61C5B"/>
    <w:rsid w:val="00AB2C34"/>
    <w:rsid w:val="00AF1293"/>
    <w:rsid w:val="00B00E36"/>
    <w:rsid w:val="00B1038C"/>
    <w:rsid w:val="00B336C3"/>
    <w:rsid w:val="00B50887"/>
    <w:rsid w:val="00C720D7"/>
    <w:rsid w:val="00D11E10"/>
    <w:rsid w:val="00D16B35"/>
    <w:rsid w:val="00D45032"/>
    <w:rsid w:val="00D71F38"/>
    <w:rsid w:val="00DB6E1E"/>
    <w:rsid w:val="00DE7D12"/>
    <w:rsid w:val="00E62E0B"/>
    <w:rsid w:val="00E6444E"/>
    <w:rsid w:val="00E6659F"/>
    <w:rsid w:val="00EF6DE0"/>
    <w:rsid w:val="00F03D42"/>
    <w:rsid w:val="00F62B21"/>
    <w:rsid w:val="00FE368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F147"/>
  <w15:chartTrackingRefBased/>
  <w15:docId w15:val="{9F5D4412-4D48-CC41-BAC1-15DA1995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14"/>
  </w:style>
  <w:style w:type="paragraph" w:styleId="Footer">
    <w:name w:val="footer"/>
    <w:basedOn w:val="Normal"/>
    <w:link w:val="Foot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14"/>
  </w:style>
  <w:style w:type="table" w:styleId="TableGrid">
    <w:name w:val="Table Grid"/>
    <w:basedOn w:val="TableNormal"/>
    <w:uiPriority w:val="39"/>
    <w:rsid w:val="0042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6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6664"/>
  </w:style>
  <w:style w:type="character" w:styleId="Hyperlink">
    <w:name w:val="Hyperlink"/>
    <w:basedOn w:val="DefaultParagraphFont"/>
    <w:uiPriority w:val="99"/>
    <w:semiHidden/>
    <w:unhideWhenUsed/>
    <w:rsid w:val="00316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5939/Desktop/FInal%20HUB%20Planners/MOST_RECENT_HUB_planners_/HUB%20Planner%20WORD%20Template-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HUB Planner WORD Template-Horizontal.dotx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2019-08-29T18:26:00Z</dcterms:created>
  <dcterms:modified xsi:type="dcterms:W3CDTF">2019-08-29T18:27:00Z</dcterms:modified>
</cp:coreProperties>
</file>